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E" w:rsidRDefault="00980419">
      <w:pPr>
        <w:rPr>
          <w:b/>
        </w:rPr>
      </w:pPr>
      <w:bookmarkStart w:id="0" w:name="_GoBack"/>
      <w:bookmarkEnd w:id="0"/>
      <w:r>
        <w:rPr>
          <w:b/>
        </w:rPr>
        <w:t>MOJ ŠVK DOMA, APRIL 2020</w:t>
      </w:r>
    </w:p>
    <w:p w:rsidR="00C269DE" w:rsidRDefault="00C269DE"/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456"/>
        <w:gridCol w:w="1604"/>
        <w:gridCol w:w="1560"/>
        <w:gridCol w:w="1417"/>
        <w:gridCol w:w="1359"/>
        <w:gridCol w:w="1476"/>
      </w:tblGrid>
      <w:tr w:rsidR="00C269DE">
        <w:tblPrEx>
          <w:tblCellMar>
            <w:top w:w="0" w:type="dxa"/>
            <w:bottom w:w="0" w:type="dxa"/>
          </w:tblCellMar>
        </w:tblPrEx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RAZRED: 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, PRIIMEK:</w:t>
            </w: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DATUM TESTIRANJA, REZULTATI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TESTIRANJE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TESTIRANJE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TESTIRANJE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TESTIRANJE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TESTIRANJE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TELESNA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VIŠINA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TELESNA TEŽA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  <w:shd w:val="clear" w:color="auto" w:fill="D3D3D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KOŽNA GUBA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TAPING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SKOK V DALJINO Z MESTA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POLIGON NAZAJ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PREDKLON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DVIGOVANJE TRUPA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VESA V ZGIBI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60M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ŠPRINT 60M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DE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980419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980419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TEK </w:t>
            </w:r>
            <w:r>
              <w:rPr>
                <w:rFonts w:ascii="Times New Roman" w:hAnsi="Times New Roman"/>
                <w:sz w:val="16"/>
                <w:szCs w:val="16"/>
              </w:rPr>
              <w:t>NA 600M</w:t>
            </w: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  <w:p w:rsidR="00C269DE" w:rsidRDefault="00C269DE">
            <w:pPr>
              <w:pStyle w:val="Brezrazmikov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DE" w:rsidRDefault="00C269D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9DE" w:rsidRDefault="00C269DE">
      <w:pPr>
        <w:pStyle w:val="Brezrazmikov"/>
        <w:rPr>
          <w:rFonts w:ascii="Times New Roman" w:hAnsi="Times New Roman"/>
          <w:sz w:val="24"/>
          <w:szCs w:val="24"/>
        </w:rPr>
      </w:pPr>
    </w:p>
    <w:p w:rsidR="00C269DE" w:rsidRDefault="0098041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Priloži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fotografije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C269DE" w:rsidRDefault="0098041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naredil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posamezna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merilna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mesta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C269DE" w:rsidRDefault="00980419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Se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testiranju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pridružil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družine</w:t>
      </w:r>
      <w:proofErr w:type="spellEnd"/>
      <w:r>
        <w:rPr>
          <w:rFonts w:ascii="Times New Roman" w:hAnsi="Times New Roman"/>
          <w:sz w:val="24"/>
          <w:szCs w:val="24"/>
        </w:rPr>
        <w:t>??</w:t>
      </w:r>
    </w:p>
    <w:p w:rsidR="00C269DE" w:rsidRDefault="00C269DE">
      <w:pPr>
        <w:pStyle w:val="Brezrazmikov"/>
        <w:rPr>
          <w:rFonts w:ascii="Times New Roman" w:hAnsi="Times New Roman"/>
          <w:sz w:val="24"/>
          <w:szCs w:val="24"/>
        </w:rPr>
      </w:pPr>
    </w:p>
    <w:p w:rsidR="00C269DE" w:rsidRDefault="00C269DE">
      <w:pPr>
        <w:pStyle w:val="Brezrazmikov"/>
        <w:rPr>
          <w:rFonts w:ascii="Times New Roman" w:hAnsi="Times New Roman"/>
          <w:sz w:val="24"/>
          <w:szCs w:val="24"/>
        </w:rPr>
      </w:pPr>
    </w:p>
    <w:p w:rsidR="00C269DE" w:rsidRDefault="00C269DE">
      <w:pPr>
        <w:pStyle w:val="Brezrazmikov"/>
        <w:rPr>
          <w:rFonts w:ascii="Times New Roman" w:hAnsi="Times New Roman"/>
          <w:sz w:val="24"/>
          <w:szCs w:val="24"/>
        </w:rPr>
      </w:pPr>
    </w:p>
    <w:p w:rsidR="00C269DE" w:rsidRDefault="00C269DE">
      <w:pPr>
        <w:pStyle w:val="Brezrazmikov"/>
        <w:rPr>
          <w:rFonts w:ascii="Times New Roman" w:hAnsi="Times New Roman"/>
          <w:sz w:val="24"/>
          <w:szCs w:val="24"/>
        </w:rPr>
      </w:pPr>
    </w:p>
    <w:p w:rsidR="00C269DE" w:rsidRDefault="00C269DE">
      <w:pPr>
        <w:pStyle w:val="Brezrazmikov"/>
        <w:rPr>
          <w:rFonts w:ascii="Times New Roman" w:hAnsi="Times New Roman"/>
          <w:sz w:val="24"/>
          <w:szCs w:val="24"/>
        </w:rPr>
      </w:pPr>
    </w:p>
    <w:p w:rsidR="00C269DE" w:rsidRDefault="00C269DE">
      <w:pPr>
        <w:pStyle w:val="Brezrazmikov"/>
        <w:jc w:val="right"/>
        <w:rPr>
          <w:rFonts w:ascii="Times New Roman" w:hAnsi="Times New Roman"/>
          <w:sz w:val="24"/>
          <w:szCs w:val="24"/>
        </w:rPr>
      </w:pPr>
    </w:p>
    <w:p w:rsidR="00C269DE" w:rsidRDefault="00980419">
      <w:pPr>
        <w:pStyle w:val="Brezrazmikov"/>
        <w:jc w:val="right"/>
      </w:pPr>
      <w:proofErr w:type="spellStart"/>
      <w:r>
        <w:rPr>
          <w:rFonts w:ascii="Times New Roman" w:hAnsi="Times New Roman"/>
          <w:sz w:val="24"/>
          <w:szCs w:val="24"/>
        </w:rPr>
        <w:t>Veliko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postavljanju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merilnih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meritvah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sectPr w:rsidR="00C269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19" w:rsidRDefault="00980419">
      <w:r>
        <w:separator/>
      </w:r>
    </w:p>
  </w:endnote>
  <w:endnote w:type="continuationSeparator" w:id="0">
    <w:p w:rsidR="00980419" w:rsidRDefault="0098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19" w:rsidRDefault="00980419">
      <w:r>
        <w:rPr>
          <w:color w:val="000000"/>
        </w:rPr>
        <w:separator/>
      </w:r>
    </w:p>
  </w:footnote>
  <w:footnote w:type="continuationSeparator" w:id="0">
    <w:p w:rsidR="00980419" w:rsidRDefault="0098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69DE"/>
    <w:rsid w:val="0018695E"/>
    <w:rsid w:val="00980419"/>
    <w:rsid w:val="00C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pPr>
      <w:suppressAutoHyphens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pPr>
      <w:suppressAutoHyphens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2020-04-13T19:49:00Z</dcterms:created>
  <dcterms:modified xsi:type="dcterms:W3CDTF">2020-04-13T19:49:00Z</dcterms:modified>
</cp:coreProperties>
</file>